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" w:leftChars="-257" w:hanging="537" w:hangingChars="192"/>
        <w:rPr>
          <w:rFonts w:ascii="黑体" w:hAnsi="黑体" w:eastAsia="黑体"/>
          <w:color w:val="000000"/>
          <w:sz w:val="28"/>
          <w:szCs w:val="28"/>
        </w:rPr>
      </w:pPr>
      <w:bookmarkStart w:id="3" w:name="_GoBack"/>
      <w:bookmarkEnd w:id="3"/>
      <w:r>
        <w:rPr>
          <w:rFonts w:hint="eastAsia" w:ascii="黑体" w:hAnsi="黑体" w:eastAsia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/>
          <w:color w:val="000000"/>
          <w:sz w:val="28"/>
          <w:szCs w:val="28"/>
          <w:lang w:val="en-US" w:eastAsia="zh-CN"/>
        </w:rPr>
        <w:t>2：</w:t>
      </w:r>
    </w:p>
    <w:p>
      <w:pPr>
        <w:jc w:val="center"/>
        <w:rPr>
          <w:rFonts w:hint="eastAsia" w:ascii="方正小标宋简体" w:eastAsia="方正小标宋简体"/>
          <w:kern w:val="0"/>
          <w:sz w:val="32"/>
          <w:szCs w:val="32"/>
        </w:rPr>
      </w:pPr>
      <w:r>
        <w:rPr>
          <w:rFonts w:ascii="方正小标宋简体" w:eastAsia="方正小标宋简体"/>
          <w:kern w:val="0"/>
          <w:sz w:val="32"/>
          <w:szCs w:val="32"/>
        </w:rPr>
        <w:t xml:space="preserve"> </w:t>
      </w:r>
      <w:r>
        <w:rPr>
          <w:rFonts w:hint="eastAsia" w:ascii="方正小标宋简体" w:eastAsia="方正小标宋简体"/>
          <w:kern w:val="0"/>
          <w:sz w:val="32"/>
          <w:szCs w:val="32"/>
        </w:rPr>
        <w:t>汕头市潮南区医疗卫生事业单位2021年公开招聘医学类</w:t>
      </w:r>
    </w:p>
    <w:p>
      <w:pPr>
        <w:jc w:val="center"/>
        <w:rPr>
          <w:rFonts w:hint="eastAsia" w:ascii="方正小标宋简体" w:eastAsia="方正小标宋简体"/>
          <w:b/>
          <w:kern w:val="0"/>
          <w:sz w:val="32"/>
          <w:szCs w:val="32"/>
        </w:rPr>
      </w:pPr>
      <w:r>
        <w:rPr>
          <w:rFonts w:hint="eastAsia" w:ascii="方正小标宋简体" w:eastAsia="方正小标宋简体"/>
          <w:kern w:val="0"/>
          <w:sz w:val="32"/>
          <w:szCs w:val="32"/>
        </w:rPr>
        <w:t>本科及以上学历人员报名表</w:t>
      </w:r>
    </w:p>
    <w:tbl>
      <w:tblPr>
        <w:tblStyle w:val="4"/>
        <w:tblW w:w="93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315"/>
        <w:gridCol w:w="86"/>
        <w:gridCol w:w="1120"/>
        <w:gridCol w:w="1072"/>
        <w:gridCol w:w="366"/>
        <w:gridCol w:w="894"/>
        <w:gridCol w:w="1086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名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出生年月日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Box1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0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已婚</w:t>
            </w:r>
          </w:p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Box2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1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未婚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1"/>
                <w:szCs w:val="21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Box3"/>
            <w:r>
              <w:rPr>
                <w:rFonts w:ascii="宋体"/>
                <w:sz w:val="21"/>
                <w:szCs w:val="21"/>
              </w:rPr>
              <w:instrText xml:space="preserve">FORMCHECKBOX</w:instrText>
            </w:r>
            <w:r>
              <w:rPr>
                <w:rFonts w:ascii="宋体"/>
                <w:sz w:val="21"/>
                <w:szCs w:val="21"/>
              </w:rPr>
              <w:fldChar w:fldCharType="separate"/>
            </w:r>
            <w:r>
              <w:rPr>
                <w:rFonts w:ascii="宋体"/>
                <w:sz w:val="21"/>
                <w:szCs w:val="21"/>
              </w:rPr>
              <w:fldChar w:fldCharType="end"/>
            </w:r>
            <w:bookmarkEnd w:id="2"/>
            <w:r>
              <w:rPr>
                <w:rFonts w:hint="eastAsia" w:ascii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/>
                <w:sz w:val="21"/>
                <w:szCs w:val="21"/>
                <w:lang w:eastAsia="zh-CN"/>
              </w:rPr>
              <w:t>离异</w:t>
            </w: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工作时间</w:t>
            </w:r>
          </w:p>
        </w:tc>
        <w:tc>
          <w:tcPr>
            <w:tcW w:w="1072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技术资格</w:t>
            </w:r>
          </w:p>
        </w:tc>
        <w:tc>
          <w:tcPr>
            <w:tcW w:w="10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身体状况</w:t>
            </w: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学历学位</w:t>
            </w:r>
          </w:p>
        </w:tc>
        <w:tc>
          <w:tcPr>
            <w:tcW w:w="3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6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281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掌握何种外语及程度</w:t>
            </w:r>
          </w:p>
        </w:tc>
        <w:tc>
          <w:tcPr>
            <w:tcW w:w="2558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计算机掌握程度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198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417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报考单位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招聘岗位</w:t>
            </w:r>
          </w:p>
        </w:tc>
        <w:tc>
          <w:tcPr>
            <w:tcW w:w="1986" w:type="dxa"/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主要学习及</w:t>
            </w:r>
          </w:p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3959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月至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  <w:tc>
          <w:tcPr>
            <w:tcW w:w="3966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在何学校或单位学习或工作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17" w:type="dxa"/>
            <w:vMerge w:val="continue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59" w:type="dxa"/>
            <w:gridSpan w:val="5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966" w:type="dxa"/>
            <w:gridSpan w:val="3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zCs w:val="21"/>
        </w:rPr>
      </w:pPr>
    </w:p>
    <w:tbl>
      <w:tblPr>
        <w:tblStyle w:val="4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800"/>
        <w:gridCol w:w="1800"/>
        <w:gridCol w:w="876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9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奖惩情况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800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家庭主要成员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800" w:type="dxa"/>
            <w:vMerge w:val="continue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084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9360" w:type="dxa"/>
            <w:gridSpan w:val="5"/>
            <w:vAlign w:val="center"/>
          </w:tcPr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本人承诺：以上所填内容真实可靠，如不属实，愿承担一切责任。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</w:t>
            </w:r>
          </w:p>
          <w:p>
            <w:pPr>
              <w:spacing w:line="520" w:lineRule="exac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1" w:hRule="atLeast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560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审核人签名：</w:t>
            </w:r>
            <w:r>
              <w:rPr>
                <w:rFonts w:ascii="宋体" w:hAnsi="宋体"/>
                <w:sz w:val="24"/>
              </w:rPr>
              <w:t xml:space="preserve">                   </w:t>
            </w:r>
            <w:r>
              <w:rPr>
                <w:rFonts w:hint="eastAsia" w:ascii="宋体" w:hAnsi="宋体"/>
                <w:sz w:val="24"/>
              </w:rPr>
              <w:t>（审核单位盖章）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rPr>
          <w:rFonts w:ascii="仿宋_GB2312" w:eastAsia="仿宋_GB2312"/>
          <w:szCs w:val="21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72135" cy="219075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eastAsia="仿宋_GB2312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7.25pt;width:45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/po5P0QAAAAMBAAAPAAAAAAAAAAEAIAAAACIA&#10;AABkcnMvZG93bnJldi54bWxQSwECFAAUAAAACACHTuJAi9OsddcBAACgAwAADgAAAAAAAAABACAA&#10;AAAgAQAAZHJzL2Uyb0RvYy54bWxQSwUGAAAAAAYABgBZAQAAa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t>- 2 -</w:t>
                    </w:r>
                    <w:r>
                      <w:rPr>
                        <w:rFonts w:ascii="Times New Roman" w:hAnsi="Times New Roman" w:eastAsia="仿宋_GB2312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E4"/>
    <w:rsid w:val="00033B44"/>
    <w:rsid w:val="000A36E9"/>
    <w:rsid w:val="000C094E"/>
    <w:rsid w:val="000D5C66"/>
    <w:rsid w:val="00147431"/>
    <w:rsid w:val="00153E78"/>
    <w:rsid w:val="001D41FA"/>
    <w:rsid w:val="001D5109"/>
    <w:rsid w:val="001E4A93"/>
    <w:rsid w:val="00215FC0"/>
    <w:rsid w:val="00251660"/>
    <w:rsid w:val="002C1567"/>
    <w:rsid w:val="002E7BB1"/>
    <w:rsid w:val="002F23A9"/>
    <w:rsid w:val="00311690"/>
    <w:rsid w:val="00341227"/>
    <w:rsid w:val="00384E47"/>
    <w:rsid w:val="003E2010"/>
    <w:rsid w:val="003E4756"/>
    <w:rsid w:val="00411288"/>
    <w:rsid w:val="00421C5B"/>
    <w:rsid w:val="004439A0"/>
    <w:rsid w:val="0047679F"/>
    <w:rsid w:val="004912DE"/>
    <w:rsid w:val="0049451B"/>
    <w:rsid w:val="0053346E"/>
    <w:rsid w:val="00577830"/>
    <w:rsid w:val="00594613"/>
    <w:rsid w:val="005A58E4"/>
    <w:rsid w:val="005D6184"/>
    <w:rsid w:val="005F6890"/>
    <w:rsid w:val="00603C38"/>
    <w:rsid w:val="006443BD"/>
    <w:rsid w:val="006F22A3"/>
    <w:rsid w:val="00722512"/>
    <w:rsid w:val="00794BC8"/>
    <w:rsid w:val="007E550E"/>
    <w:rsid w:val="0086088A"/>
    <w:rsid w:val="00891929"/>
    <w:rsid w:val="008A3014"/>
    <w:rsid w:val="008C6C31"/>
    <w:rsid w:val="008E6B4D"/>
    <w:rsid w:val="00924D74"/>
    <w:rsid w:val="00957DE1"/>
    <w:rsid w:val="00976AA4"/>
    <w:rsid w:val="00A13E3E"/>
    <w:rsid w:val="00A96FB1"/>
    <w:rsid w:val="00AC4130"/>
    <w:rsid w:val="00AD7A1E"/>
    <w:rsid w:val="00B05D69"/>
    <w:rsid w:val="00B2460B"/>
    <w:rsid w:val="00B909CF"/>
    <w:rsid w:val="00B92F64"/>
    <w:rsid w:val="00BA75D9"/>
    <w:rsid w:val="00BB1D46"/>
    <w:rsid w:val="00BE41CC"/>
    <w:rsid w:val="00C40112"/>
    <w:rsid w:val="00C513A7"/>
    <w:rsid w:val="00C641B1"/>
    <w:rsid w:val="00D20BBC"/>
    <w:rsid w:val="00D429C4"/>
    <w:rsid w:val="00D537BC"/>
    <w:rsid w:val="00D7785B"/>
    <w:rsid w:val="00D9119E"/>
    <w:rsid w:val="00DC570B"/>
    <w:rsid w:val="00DD731F"/>
    <w:rsid w:val="00E81B08"/>
    <w:rsid w:val="00E82089"/>
    <w:rsid w:val="00EF25D9"/>
    <w:rsid w:val="00F215CC"/>
    <w:rsid w:val="018B09DB"/>
    <w:rsid w:val="01D8396C"/>
    <w:rsid w:val="0E9532E0"/>
    <w:rsid w:val="1DAB1295"/>
    <w:rsid w:val="2E9F461F"/>
    <w:rsid w:val="2F35733F"/>
    <w:rsid w:val="38783783"/>
    <w:rsid w:val="42094A33"/>
    <w:rsid w:val="435610D4"/>
    <w:rsid w:val="581C5C9A"/>
    <w:rsid w:val="676C4492"/>
    <w:rsid w:val="6E402BF1"/>
    <w:rsid w:val="704124C7"/>
    <w:rsid w:val="753E5E03"/>
    <w:rsid w:val="763A5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您的公司名</Company>
  <Pages>2</Pages>
  <Words>87</Words>
  <Characters>502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2020-07-01T17:15:00Z</dcterms:created>
  <dc:creator>user</dc:creator>
  <cp:lastModifiedBy>辉</cp:lastModifiedBy>
  <cp:lastPrinted>2020-11-08T08:30:00Z</cp:lastPrinted>
  <dcterms:modified xsi:type="dcterms:W3CDTF">2021-06-17T03:26:57Z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08013A3CAB8E43B6A958370453EFC972</vt:lpwstr>
  </property>
</Properties>
</file>